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A" w:rsidRDefault="00B6289B">
      <w:pPr>
        <w:jc w:val="right"/>
        <w:rPr>
          <w:color w:val="808080"/>
        </w:rPr>
      </w:pPr>
      <w:r>
        <w:rPr>
          <w:rFonts w:ascii="Arial Black" w:hAnsi="Arial Black" w:cs="Arial"/>
          <w:color w:val="808080"/>
          <w:sz w:val="56"/>
        </w:rPr>
        <w:t>HOULE FAMILY REUNION 2013</w:t>
      </w:r>
    </w:p>
    <w:p w:rsidR="0074635A" w:rsidRDefault="0074635A"/>
    <w:p w:rsidR="0074635A" w:rsidRDefault="004F76EB">
      <w:pPr>
        <w:rPr>
          <w:b/>
          <w:bCs/>
        </w:rPr>
      </w:pPr>
      <w:r>
        <w:rPr>
          <w:b/>
          <w:bCs/>
        </w:rPr>
        <w:t>CAROL CAMPSITE</w:t>
      </w:r>
    </w:p>
    <w:p w:rsidR="0074635A" w:rsidRDefault="00B6289B">
      <w:r>
        <w:rPr>
          <w:b/>
          <w:bCs/>
        </w:rPr>
        <w:t xml:space="preserve">JULY 12, 13, 14, </w:t>
      </w:r>
      <w:r w:rsidR="0074635A">
        <w:rPr>
          <w:b/>
          <w:bCs/>
        </w:rPr>
        <w:t>20</w:t>
      </w:r>
      <w:r>
        <w:rPr>
          <w:b/>
          <w:bCs/>
        </w:rPr>
        <w:t>13</w:t>
      </w:r>
    </w:p>
    <w:p w:rsidR="004F76EB" w:rsidRDefault="004F76EB">
      <w:pPr>
        <w:rPr>
          <w:sz w:val="20"/>
          <w:szCs w:val="20"/>
        </w:rPr>
      </w:pPr>
    </w:p>
    <w:p w:rsidR="0074635A" w:rsidRPr="004F76EB" w:rsidRDefault="00B6289B">
      <w:pPr>
        <w:rPr>
          <w:sz w:val="20"/>
          <w:szCs w:val="20"/>
        </w:rPr>
      </w:pPr>
      <w:r w:rsidRPr="004F76EB">
        <w:rPr>
          <w:rFonts w:ascii="Trebuchet MS" w:hAnsi="Trebuchet MS"/>
          <w:color w:val="000000"/>
          <w:sz w:val="20"/>
          <w:szCs w:val="20"/>
        </w:rPr>
        <w:t>Carol's Campsite and RV Park is conveniently located off Highway 69 South on the shores of Richard Lake.</w:t>
      </w:r>
    </w:p>
    <w:p w:rsidR="00B6289B" w:rsidRPr="00B6289B" w:rsidRDefault="00B6289B" w:rsidP="00B6289B">
      <w:pPr>
        <w:rPr>
          <w:rFonts w:ascii="Trebuchet MS" w:hAnsi="Trebuchet MS"/>
          <w:color w:val="000000"/>
          <w:sz w:val="20"/>
          <w:szCs w:val="20"/>
          <w:lang w:val="en-CA" w:eastAsia="en-CA"/>
        </w:rPr>
      </w:pPr>
      <w:r w:rsidRPr="00B6289B">
        <w:rPr>
          <w:rFonts w:ascii="Trebuchet MS" w:hAnsi="Trebuchet MS"/>
          <w:color w:val="000000"/>
          <w:sz w:val="20"/>
          <w:szCs w:val="20"/>
          <w:lang w:val="en-CA" w:eastAsia="en-CA"/>
        </w:rPr>
        <w:t xml:space="preserve">2388 Richard Lake Drive </w:t>
      </w:r>
      <w:r w:rsidRPr="004F76EB">
        <w:rPr>
          <w:rFonts w:ascii="Trebuchet MS" w:hAnsi="Trebuchet MS"/>
          <w:color w:val="000000"/>
          <w:sz w:val="20"/>
          <w:szCs w:val="20"/>
          <w:lang w:val="en-CA" w:eastAsia="en-CA"/>
        </w:rPr>
        <w:t xml:space="preserve"> </w:t>
      </w:r>
      <w:r w:rsidRPr="00B6289B">
        <w:rPr>
          <w:rFonts w:ascii="Trebuchet MS" w:hAnsi="Trebuchet MS"/>
          <w:color w:val="000000"/>
          <w:sz w:val="20"/>
          <w:szCs w:val="20"/>
          <w:lang w:val="en-CA" w:eastAsia="en-CA"/>
        </w:rPr>
        <w:br/>
        <w:t>Sudbury, Ontario</w:t>
      </w:r>
    </w:p>
    <w:p w:rsidR="00B6289B" w:rsidRPr="00B6289B" w:rsidRDefault="00B6289B" w:rsidP="00B6289B">
      <w:pPr>
        <w:rPr>
          <w:rFonts w:ascii="Trebuchet MS" w:hAnsi="Trebuchet MS"/>
          <w:color w:val="000000"/>
          <w:sz w:val="20"/>
          <w:szCs w:val="20"/>
          <w:lang w:val="en-CA" w:eastAsia="en-CA"/>
        </w:rPr>
      </w:pPr>
      <w:r w:rsidRPr="00B6289B">
        <w:rPr>
          <w:rFonts w:ascii="Trebuchet MS" w:hAnsi="Trebuchet MS"/>
          <w:color w:val="000000"/>
          <w:sz w:val="20"/>
          <w:szCs w:val="20"/>
          <w:lang w:val="en-CA" w:eastAsia="en-CA"/>
        </w:rPr>
        <w:t>P3G 0A3</w:t>
      </w:r>
    </w:p>
    <w:p w:rsidR="00B6289B" w:rsidRPr="004F76EB" w:rsidRDefault="00B6289B" w:rsidP="00B6289B">
      <w:pPr>
        <w:spacing w:before="100" w:beforeAutospacing="1" w:after="100" w:afterAutospacing="1"/>
        <w:rPr>
          <w:rFonts w:ascii="Trebuchet MS" w:hAnsi="Trebuchet MS"/>
          <w:color w:val="000000"/>
          <w:sz w:val="20"/>
          <w:szCs w:val="20"/>
          <w:lang w:val="en-CA" w:eastAsia="en-CA"/>
        </w:rPr>
      </w:pPr>
      <w:r w:rsidRPr="004F76EB">
        <w:rPr>
          <w:rFonts w:ascii="Trebuchet MS" w:hAnsi="Trebuchet MS"/>
          <w:b/>
          <w:bCs/>
          <w:color w:val="000000"/>
          <w:sz w:val="20"/>
          <w:szCs w:val="20"/>
          <w:lang w:val="en-CA" w:eastAsia="en-CA"/>
        </w:rPr>
        <w:t>Phone:</w:t>
      </w:r>
      <w:r w:rsidR="00637111" w:rsidRPr="004F76EB">
        <w:rPr>
          <w:rFonts w:ascii="Trebuchet MS" w:hAnsi="Trebuchet MS"/>
          <w:b/>
          <w:bCs/>
          <w:color w:val="000000"/>
          <w:sz w:val="20"/>
          <w:szCs w:val="20"/>
          <w:lang w:val="en-CA" w:eastAsia="en-CA"/>
        </w:rPr>
        <w:t xml:space="preserve"> </w:t>
      </w:r>
      <w:r w:rsidRPr="00B6289B">
        <w:rPr>
          <w:rFonts w:ascii="Trebuchet MS" w:hAnsi="Trebuchet MS"/>
          <w:color w:val="000000"/>
          <w:sz w:val="20"/>
          <w:szCs w:val="20"/>
          <w:lang w:val="en-CA" w:eastAsia="en-CA"/>
        </w:rPr>
        <w:t>705-522-5570</w:t>
      </w:r>
      <w:r w:rsidR="00637111" w:rsidRPr="004F76EB">
        <w:rPr>
          <w:rFonts w:ascii="Trebuchet MS" w:hAnsi="Trebuchet MS"/>
          <w:color w:val="000000"/>
          <w:sz w:val="20"/>
          <w:szCs w:val="20"/>
          <w:lang w:val="en-CA" w:eastAsia="en-CA"/>
        </w:rPr>
        <w:t xml:space="preserve"> | </w:t>
      </w:r>
      <w:r w:rsidRPr="004F76EB">
        <w:rPr>
          <w:rFonts w:ascii="Trebuchet MS" w:hAnsi="Trebuchet MS"/>
          <w:color w:val="000000"/>
          <w:sz w:val="20"/>
          <w:szCs w:val="20"/>
          <w:lang w:val="en-CA" w:eastAsia="en-CA"/>
        </w:rPr>
        <w:t>www.carolcampsite.com</w:t>
      </w:r>
    </w:p>
    <w:tbl>
      <w:tblPr>
        <w:tblW w:w="10355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74635A">
        <w:trPr>
          <w:trHeight w:val="864"/>
        </w:trPr>
        <w:tc>
          <w:tcPr>
            <w:tcW w:w="2794" w:type="dxa"/>
          </w:tcPr>
          <w:p w:rsidR="00B6289B" w:rsidRDefault="00B6289B">
            <w:pPr>
              <w:rPr>
                <w:b/>
                <w:bCs/>
              </w:rPr>
            </w:pPr>
            <w:r>
              <w:rPr>
                <w:b/>
                <w:bCs/>
              </w:rPr>
              <w:t>Friday, July 12, 2013</w:t>
            </w:r>
          </w:p>
          <w:p w:rsidR="00772F71" w:rsidRDefault="00772F71" w:rsidP="00AD088B">
            <w:pPr>
              <w:rPr>
                <w:b/>
                <w:bCs/>
              </w:rPr>
            </w:pPr>
          </w:p>
          <w:p w:rsidR="0074635A" w:rsidRDefault="005B637C" w:rsidP="00911E3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635A">
              <w:rPr>
                <w:b/>
                <w:bCs/>
              </w:rPr>
              <w:t xml:space="preserve">:00 </w:t>
            </w:r>
            <w:r w:rsidR="00B6289B">
              <w:rPr>
                <w:b/>
                <w:bCs/>
              </w:rPr>
              <w:t>p</w:t>
            </w:r>
            <w:r w:rsidR="0074635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5</w:t>
            </w:r>
            <w:r w:rsidR="0074635A">
              <w:rPr>
                <w:b/>
                <w:bCs/>
              </w:rPr>
              <w:t>:00</w:t>
            </w:r>
            <w:r w:rsidR="00515B21">
              <w:rPr>
                <w:b/>
                <w:bCs/>
              </w:rPr>
              <w:t xml:space="preserve"> </w:t>
            </w:r>
            <w:r w:rsidR="00AD088B">
              <w:rPr>
                <w:b/>
                <w:bCs/>
              </w:rPr>
              <w:t>p</w:t>
            </w:r>
            <w:r w:rsidR="0074635A">
              <w:rPr>
                <w:b/>
                <w:bCs/>
              </w:rPr>
              <w:t>m</w:t>
            </w:r>
          </w:p>
          <w:p w:rsidR="00911E38" w:rsidRDefault="00911E38" w:rsidP="00911E38">
            <w:pPr>
              <w:rPr>
                <w:b/>
                <w:bCs/>
              </w:rPr>
            </w:pPr>
          </w:p>
          <w:p w:rsidR="00911E38" w:rsidRDefault="00911E38" w:rsidP="00515B21">
            <w:pPr>
              <w:rPr>
                <w:b/>
                <w:bCs/>
              </w:rPr>
            </w:pPr>
            <w:r>
              <w:rPr>
                <w:b/>
                <w:bCs/>
              </w:rPr>
              <w:t>6:00 pm - 8:00</w:t>
            </w:r>
            <w:r w:rsidR="00515B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</w:t>
            </w:r>
          </w:p>
        </w:tc>
        <w:tc>
          <w:tcPr>
            <w:tcW w:w="5213" w:type="dxa"/>
          </w:tcPr>
          <w:p w:rsidR="00911E38" w:rsidRDefault="00911E38">
            <w:pPr>
              <w:rPr>
                <w:b/>
                <w:bCs/>
              </w:rPr>
            </w:pPr>
          </w:p>
          <w:p w:rsidR="00911E38" w:rsidRDefault="00911E38">
            <w:pPr>
              <w:rPr>
                <w:b/>
                <w:bCs/>
              </w:rPr>
            </w:pPr>
          </w:p>
          <w:p w:rsidR="0074635A" w:rsidRDefault="00795F01">
            <w:r>
              <w:rPr>
                <w:b/>
                <w:bCs/>
              </w:rPr>
              <w:t xml:space="preserve">Check-in and </w:t>
            </w:r>
            <w:r w:rsidR="00B6289B">
              <w:rPr>
                <w:b/>
                <w:bCs/>
              </w:rPr>
              <w:t>Welcome</w:t>
            </w:r>
          </w:p>
          <w:p w:rsidR="00772F71" w:rsidRDefault="00772F71"/>
          <w:p w:rsidR="0074635A" w:rsidRDefault="00B6289B">
            <w:pPr>
              <w:rPr>
                <w:b/>
              </w:rPr>
            </w:pPr>
            <w:r w:rsidRPr="00911E38">
              <w:rPr>
                <w:b/>
              </w:rPr>
              <w:t>Corn roast</w:t>
            </w:r>
            <w:r w:rsidR="005B637C">
              <w:rPr>
                <w:b/>
              </w:rPr>
              <w:t>, hot dogs and smores</w:t>
            </w:r>
            <w:r w:rsidRPr="00911E38">
              <w:rPr>
                <w:b/>
              </w:rPr>
              <w:t xml:space="preserve"> </w:t>
            </w:r>
            <w:r w:rsidR="00911E38" w:rsidRPr="00911E38">
              <w:rPr>
                <w:b/>
              </w:rPr>
              <w:t>($)</w:t>
            </w:r>
          </w:p>
          <w:p w:rsidR="004F76EB" w:rsidRPr="00911E38" w:rsidRDefault="004F76EB">
            <w:pPr>
              <w:rPr>
                <w:b/>
              </w:rPr>
            </w:pPr>
          </w:p>
          <w:p w:rsidR="0074635A" w:rsidRDefault="0074635A"/>
        </w:tc>
        <w:tc>
          <w:tcPr>
            <w:tcW w:w="2348" w:type="dxa"/>
          </w:tcPr>
          <w:p w:rsidR="0074635A" w:rsidRDefault="0074635A">
            <w:pPr>
              <w:jc w:val="right"/>
            </w:pPr>
          </w:p>
          <w:p w:rsidR="00911E38" w:rsidRDefault="00911E38">
            <w:pPr>
              <w:jc w:val="right"/>
            </w:pPr>
          </w:p>
          <w:p w:rsidR="00911E38" w:rsidRDefault="00911E38">
            <w:pPr>
              <w:jc w:val="right"/>
            </w:pPr>
          </w:p>
          <w:p w:rsidR="00911E38" w:rsidRDefault="00911E38">
            <w:pPr>
              <w:jc w:val="right"/>
            </w:pPr>
          </w:p>
          <w:p w:rsidR="00B6289B" w:rsidRDefault="00C259DA">
            <w:pPr>
              <w:jc w:val="right"/>
            </w:pPr>
            <w:r>
              <w:t>FIRE PIT</w:t>
            </w:r>
          </w:p>
          <w:p w:rsidR="0074635A" w:rsidRDefault="0074635A">
            <w:pPr>
              <w:jc w:val="right"/>
            </w:pPr>
          </w:p>
        </w:tc>
      </w:tr>
      <w:tr w:rsidR="0074635A">
        <w:trPr>
          <w:trHeight w:val="864"/>
        </w:trPr>
        <w:tc>
          <w:tcPr>
            <w:tcW w:w="2794" w:type="dxa"/>
          </w:tcPr>
          <w:p w:rsidR="0074635A" w:rsidRDefault="00B6289B" w:rsidP="00B6289B">
            <w:pPr>
              <w:rPr>
                <w:b/>
                <w:bCs/>
              </w:rPr>
            </w:pPr>
            <w:r>
              <w:rPr>
                <w:b/>
                <w:bCs/>
              </w:rPr>
              <w:t>Sat., July 13, 2013</w:t>
            </w:r>
          </w:p>
          <w:p w:rsidR="00772F71" w:rsidRDefault="00772F71" w:rsidP="00B6289B">
            <w:pPr>
              <w:rPr>
                <w:b/>
                <w:bCs/>
              </w:rPr>
            </w:pPr>
          </w:p>
          <w:p w:rsidR="007E774B" w:rsidRDefault="00C259DA" w:rsidP="00B6289B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am-12:00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</w:t>
            </w:r>
          </w:p>
          <w:p w:rsidR="007E774B" w:rsidRDefault="007E774B" w:rsidP="00B6289B">
            <w:pPr>
              <w:rPr>
                <w:b/>
                <w:bCs/>
              </w:rPr>
            </w:pPr>
          </w:p>
          <w:p w:rsidR="007E774B" w:rsidRDefault="007E774B" w:rsidP="00B6289B">
            <w:pPr>
              <w:rPr>
                <w:b/>
                <w:bCs/>
              </w:rPr>
            </w:pPr>
          </w:p>
          <w:p w:rsidR="007E774B" w:rsidRDefault="007E774B" w:rsidP="00B6289B">
            <w:pPr>
              <w:rPr>
                <w:b/>
                <w:bCs/>
              </w:rPr>
            </w:pPr>
          </w:p>
          <w:p w:rsidR="007E774B" w:rsidRDefault="007E774B" w:rsidP="00B6289B">
            <w:pPr>
              <w:rPr>
                <w:b/>
                <w:bCs/>
              </w:rPr>
            </w:pPr>
          </w:p>
          <w:p w:rsidR="00772F71" w:rsidRDefault="00772F71" w:rsidP="00C259DA">
            <w:pPr>
              <w:rPr>
                <w:b/>
                <w:bCs/>
              </w:rPr>
            </w:pPr>
          </w:p>
          <w:p w:rsidR="00772F71" w:rsidRDefault="00772F71" w:rsidP="00C259DA">
            <w:pPr>
              <w:rPr>
                <w:b/>
                <w:bCs/>
              </w:rPr>
            </w:pPr>
          </w:p>
          <w:p w:rsidR="00772F71" w:rsidRDefault="00772F71" w:rsidP="00C259DA">
            <w:pPr>
              <w:rPr>
                <w:b/>
                <w:bCs/>
              </w:rPr>
            </w:pPr>
          </w:p>
          <w:p w:rsidR="007E774B" w:rsidRDefault="00C259DA" w:rsidP="00C259DA">
            <w:pPr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pm-4:00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</w:t>
            </w:r>
          </w:p>
        </w:tc>
        <w:tc>
          <w:tcPr>
            <w:tcW w:w="5213" w:type="dxa"/>
          </w:tcPr>
          <w:p w:rsidR="00772F71" w:rsidRDefault="00772F71">
            <w:pPr>
              <w:rPr>
                <w:b/>
                <w:bCs/>
              </w:rPr>
            </w:pPr>
          </w:p>
          <w:p w:rsidR="00772F71" w:rsidRDefault="00772F71">
            <w:pPr>
              <w:rPr>
                <w:b/>
                <w:bCs/>
              </w:rPr>
            </w:pPr>
          </w:p>
          <w:p w:rsidR="0074635A" w:rsidRDefault="007E7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Morning </w:t>
            </w:r>
            <w:r w:rsidR="00C259DA">
              <w:rPr>
                <w:b/>
                <w:bCs/>
              </w:rPr>
              <w:t>chat (bring your mug of coffee)</w:t>
            </w:r>
          </w:p>
          <w:p w:rsidR="007E774B" w:rsidRDefault="007E774B">
            <w:pPr>
              <w:rPr>
                <w:b/>
                <w:bCs/>
              </w:rPr>
            </w:pPr>
            <w:r>
              <w:rPr>
                <w:b/>
                <w:bCs/>
              </w:rPr>
              <w:t>Bring photo albums</w:t>
            </w:r>
          </w:p>
          <w:p w:rsidR="007E774B" w:rsidRDefault="007E774B">
            <w:pPr>
              <w:rPr>
                <w:b/>
                <w:bCs/>
              </w:rPr>
            </w:pPr>
            <w:r>
              <w:rPr>
                <w:b/>
                <w:bCs/>
              </w:rPr>
              <w:t>Playing cards</w:t>
            </w:r>
          </w:p>
          <w:p w:rsidR="007E774B" w:rsidRDefault="00772F71">
            <w:pPr>
              <w:rPr>
                <w:b/>
                <w:bCs/>
              </w:rPr>
            </w:pPr>
            <w:r>
              <w:rPr>
                <w:b/>
                <w:bCs/>
              </w:rPr>
              <w:t>Game sign- up</w:t>
            </w:r>
          </w:p>
          <w:p w:rsidR="00772F71" w:rsidRDefault="00772F71">
            <w:pPr>
              <w:rPr>
                <w:b/>
                <w:bCs/>
              </w:rPr>
            </w:pPr>
          </w:p>
          <w:p w:rsidR="007E774B" w:rsidRDefault="00AD088B">
            <w:r>
              <w:rPr>
                <w:b/>
                <w:bCs/>
              </w:rPr>
              <w:t xml:space="preserve">Optional: </w:t>
            </w:r>
            <w:r w:rsidR="007E774B">
              <w:rPr>
                <w:b/>
                <w:bCs/>
              </w:rPr>
              <w:t>Dragon Boat Races, Ramsey Lake</w:t>
            </w:r>
          </w:p>
          <w:p w:rsidR="007E774B" w:rsidRDefault="007E774B"/>
          <w:p w:rsidR="0074635A" w:rsidRPr="00772F71" w:rsidRDefault="00C259DA">
            <w:pPr>
              <w:rPr>
                <w:b/>
              </w:rPr>
            </w:pPr>
            <w:r w:rsidRPr="00772F71">
              <w:rPr>
                <w:b/>
              </w:rPr>
              <w:t>Games:</w:t>
            </w:r>
          </w:p>
          <w:p w:rsidR="007E774B" w:rsidRDefault="00C259DA">
            <w:pPr>
              <w:rPr>
                <w:i/>
                <w:iCs/>
              </w:rPr>
            </w:pPr>
            <w:r>
              <w:t>Rice sack races, 3 legged races, egg toss/races, water balloon toss, bocce, monkey balls, lawn darts, horseshoes, ring toss, bean bag toss</w:t>
            </w:r>
            <w:r w:rsidR="00515B21">
              <w:t>,...</w:t>
            </w:r>
          </w:p>
          <w:p w:rsidR="0074635A" w:rsidRDefault="0074635A"/>
        </w:tc>
        <w:tc>
          <w:tcPr>
            <w:tcW w:w="2348" w:type="dxa"/>
          </w:tcPr>
          <w:p w:rsidR="0074635A" w:rsidRDefault="0074635A">
            <w:pPr>
              <w:jc w:val="right"/>
            </w:pPr>
          </w:p>
          <w:p w:rsidR="00772F71" w:rsidRDefault="00772F71">
            <w:pPr>
              <w:jc w:val="right"/>
            </w:pPr>
          </w:p>
          <w:p w:rsidR="0074635A" w:rsidRDefault="00C259DA">
            <w:pPr>
              <w:jc w:val="right"/>
            </w:pPr>
            <w:r>
              <w:t>PAVILION</w:t>
            </w:r>
          </w:p>
          <w:p w:rsidR="0074635A" w:rsidRDefault="0074635A">
            <w:pPr>
              <w:jc w:val="right"/>
            </w:pPr>
          </w:p>
          <w:p w:rsidR="007E774B" w:rsidRDefault="007E774B">
            <w:pPr>
              <w:jc w:val="right"/>
            </w:pPr>
          </w:p>
          <w:p w:rsidR="007E774B" w:rsidRDefault="007E774B">
            <w:pPr>
              <w:jc w:val="right"/>
            </w:pPr>
          </w:p>
          <w:p w:rsidR="007E774B" w:rsidRDefault="007E774B">
            <w:pPr>
              <w:jc w:val="right"/>
            </w:pPr>
          </w:p>
          <w:p w:rsidR="00772F71" w:rsidRDefault="00772F71" w:rsidP="00C259DA">
            <w:pPr>
              <w:jc w:val="right"/>
            </w:pPr>
          </w:p>
          <w:p w:rsidR="00772F71" w:rsidRDefault="00772F71" w:rsidP="00C259DA">
            <w:pPr>
              <w:jc w:val="right"/>
            </w:pPr>
          </w:p>
          <w:p w:rsidR="00772F71" w:rsidRDefault="00772F71" w:rsidP="00C259DA">
            <w:pPr>
              <w:jc w:val="right"/>
            </w:pPr>
          </w:p>
          <w:p w:rsidR="00772F71" w:rsidRDefault="00772F71" w:rsidP="00C259DA">
            <w:pPr>
              <w:jc w:val="right"/>
            </w:pPr>
          </w:p>
          <w:p w:rsidR="007E774B" w:rsidRDefault="00772F71" w:rsidP="00772F71">
            <w:pPr>
              <w:jc w:val="right"/>
            </w:pPr>
            <w:r>
              <w:t>BEACH</w:t>
            </w:r>
          </w:p>
        </w:tc>
      </w:tr>
      <w:tr w:rsidR="0074635A">
        <w:trPr>
          <w:trHeight w:val="1990"/>
        </w:trPr>
        <w:tc>
          <w:tcPr>
            <w:tcW w:w="2794" w:type="dxa"/>
            <w:tcBorders>
              <w:bottom w:val="single" w:sz="4" w:space="0" w:color="auto"/>
            </w:tcBorders>
          </w:tcPr>
          <w:p w:rsidR="0074635A" w:rsidRDefault="00C259DA" w:rsidP="00C259DA">
            <w:pPr>
              <w:rPr>
                <w:b/>
                <w:bCs/>
              </w:rPr>
            </w:pPr>
            <w:r>
              <w:rPr>
                <w:b/>
                <w:bCs/>
              </w:rPr>
              <w:t>Sat.</w:t>
            </w:r>
            <w:r w:rsidR="00B6289B">
              <w:rPr>
                <w:b/>
                <w:bCs/>
              </w:rPr>
              <w:t xml:space="preserve"> July 1</w:t>
            </w:r>
            <w:r>
              <w:rPr>
                <w:b/>
                <w:bCs/>
              </w:rPr>
              <w:t>3</w:t>
            </w:r>
            <w:r w:rsidR="00B6289B">
              <w:rPr>
                <w:b/>
                <w:bCs/>
              </w:rPr>
              <w:t>, 2013</w:t>
            </w:r>
          </w:p>
          <w:p w:rsidR="00772F71" w:rsidRDefault="00772F71" w:rsidP="00C259DA">
            <w:pPr>
              <w:rPr>
                <w:b/>
                <w:bCs/>
              </w:rPr>
            </w:pPr>
          </w:p>
          <w:p w:rsidR="00C259DA" w:rsidRDefault="00C259DA" w:rsidP="00C259DA">
            <w:pPr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pm-8:00</w:t>
            </w:r>
            <w:r w:rsidR="00AD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</w:t>
            </w:r>
          </w:p>
          <w:p w:rsidR="00AD088B" w:rsidRDefault="00AD088B" w:rsidP="00C259DA">
            <w:pPr>
              <w:rPr>
                <w:b/>
                <w:bCs/>
              </w:rPr>
            </w:pPr>
          </w:p>
          <w:p w:rsidR="00AD088B" w:rsidRDefault="00AD088B" w:rsidP="00C259DA">
            <w:pPr>
              <w:rPr>
                <w:b/>
                <w:bCs/>
              </w:rPr>
            </w:pPr>
          </w:p>
          <w:p w:rsidR="00772F71" w:rsidRDefault="00772F71" w:rsidP="00C259DA">
            <w:pPr>
              <w:rPr>
                <w:b/>
                <w:bCs/>
              </w:rPr>
            </w:pPr>
          </w:p>
          <w:p w:rsidR="00AD088B" w:rsidRDefault="00AD088B" w:rsidP="00C259DA">
            <w:pPr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  <w:r w:rsidR="00515B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pm-11:00</w:t>
            </w:r>
            <w:r w:rsidR="00515B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</w:t>
            </w:r>
          </w:p>
          <w:p w:rsidR="00AD088B" w:rsidRDefault="00AD088B" w:rsidP="00C259DA">
            <w:pPr>
              <w:rPr>
                <w:b/>
                <w:bCs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772F71" w:rsidRDefault="00772F71">
            <w:pPr>
              <w:rPr>
                <w:b/>
                <w:bCs/>
              </w:rPr>
            </w:pPr>
          </w:p>
          <w:p w:rsidR="00772F71" w:rsidRDefault="00772F71">
            <w:pPr>
              <w:rPr>
                <w:b/>
                <w:bCs/>
              </w:rPr>
            </w:pPr>
          </w:p>
          <w:p w:rsidR="0074635A" w:rsidRDefault="00C259DA">
            <w:pPr>
              <w:rPr>
                <w:b/>
                <w:bCs/>
              </w:rPr>
            </w:pPr>
            <w:r>
              <w:rPr>
                <w:b/>
                <w:bCs/>
              </w:rPr>
              <w:t>POT LUCK DINNER</w:t>
            </w:r>
          </w:p>
          <w:p w:rsidR="00C259DA" w:rsidRDefault="004F76EB">
            <w:r>
              <w:t>B</w:t>
            </w:r>
            <w:r w:rsidR="00C259DA">
              <w:t>ring your favorite family dish</w:t>
            </w:r>
          </w:p>
          <w:p w:rsidR="00C259DA" w:rsidRDefault="00772F71">
            <w:r>
              <w:t xml:space="preserve">Bring </w:t>
            </w:r>
            <w:r w:rsidR="00C259DA">
              <w:t>your own utensils and dishes</w:t>
            </w:r>
          </w:p>
          <w:p w:rsidR="0074635A" w:rsidRDefault="007E774B">
            <w:r>
              <w:t xml:space="preserve"> </w:t>
            </w:r>
          </w:p>
          <w:p w:rsidR="00AD088B" w:rsidRPr="004F76EB" w:rsidRDefault="00AD088B">
            <w:pPr>
              <w:rPr>
                <w:b/>
              </w:rPr>
            </w:pPr>
            <w:r w:rsidRPr="004F76EB">
              <w:rPr>
                <w:b/>
              </w:rPr>
              <w:t>Bon fire</w:t>
            </w:r>
          </w:p>
          <w:p w:rsidR="00772F71" w:rsidRDefault="00772F71">
            <w:r>
              <w:t>Wood is available for purchase $8/bundle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72F71" w:rsidRDefault="00772F71">
            <w:pPr>
              <w:jc w:val="right"/>
            </w:pPr>
          </w:p>
          <w:p w:rsidR="00772F71" w:rsidRDefault="00772F71">
            <w:pPr>
              <w:jc w:val="right"/>
            </w:pPr>
          </w:p>
          <w:p w:rsidR="0074635A" w:rsidRDefault="00C259DA">
            <w:pPr>
              <w:jc w:val="right"/>
            </w:pPr>
            <w:r>
              <w:t>PAVILION</w:t>
            </w:r>
          </w:p>
          <w:p w:rsidR="00772F71" w:rsidRDefault="00772F71">
            <w:pPr>
              <w:jc w:val="right"/>
            </w:pPr>
          </w:p>
          <w:p w:rsidR="00772F71" w:rsidRDefault="00772F71">
            <w:pPr>
              <w:jc w:val="right"/>
            </w:pPr>
          </w:p>
          <w:p w:rsidR="00772F71" w:rsidRDefault="00772F71">
            <w:pPr>
              <w:jc w:val="right"/>
            </w:pPr>
          </w:p>
          <w:p w:rsidR="00772F71" w:rsidRDefault="00772F71">
            <w:pPr>
              <w:jc w:val="right"/>
            </w:pPr>
            <w:r>
              <w:t>PIT</w:t>
            </w:r>
          </w:p>
        </w:tc>
      </w:tr>
      <w:tr w:rsidR="0074635A">
        <w:trPr>
          <w:trHeight w:val="571"/>
        </w:trPr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:rsidR="00772F71" w:rsidRDefault="007E774B" w:rsidP="007E774B">
            <w:pPr>
              <w:rPr>
                <w:b/>
                <w:bCs/>
              </w:rPr>
            </w:pPr>
            <w:r>
              <w:rPr>
                <w:b/>
                <w:bCs/>
              </w:rPr>
              <w:t>Sun. July 14, 2013</w:t>
            </w:r>
          </w:p>
          <w:p w:rsidR="0074635A" w:rsidRDefault="0074635A" w:rsidP="007E774B">
            <w:pPr>
              <w:rPr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nil"/>
            </w:tcBorders>
          </w:tcPr>
          <w:p w:rsidR="00795F01" w:rsidRDefault="00795F01">
            <w:pPr>
              <w:rPr>
                <w:b/>
                <w:bCs/>
              </w:rPr>
            </w:pPr>
            <w:r>
              <w:rPr>
                <w:b/>
                <w:bCs/>
              </w:rPr>
              <w:t>Check -out</w:t>
            </w:r>
          </w:p>
          <w:p w:rsidR="0074635A" w:rsidRDefault="007E774B">
            <w:pPr>
              <w:rPr>
                <w:b/>
                <w:bCs/>
              </w:rPr>
            </w:pPr>
            <w:r>
              <w:rPr>
                <w:b/>
                <w:bCs/>
              </w:rPr>
              <w:t>Group Breakfast</w:t>
            </w:r>
            <w:r w:rsidR="00911E38">
              <w:rPr>
                <w:b/>
                <w:bCs/>
              </w:rPr>
              <w:t xml:space="preserve"> ($)</w:t>
            </w:r>
          </w:p>
          <w:p w:rsidR="0074635A" w:rsidRDefault="0074635A"/>
        </w:tc>
        <w:tc>
          <w:tcPr>
            <w:tcW w:w="2348" w:type="dxa"/>
            <w:tcBorders>
              <w:top w:val="single" w:sz="4" w:space="0" w:color="auto"/>
              <w:bottom w:val="nil"/>
            </w:tcBorders>
          </w:tcPr>
          <w:p w:rsidR="007E774B" w:rsidRDefault="007E774B" w:rsidP="007E774B">
            <w:pPr>
              <w:jc w:val="right"/>
            </w:pPr>
            <w:r>
              <w:t>Lockerby</w:t>
            </w:r>
            <w:r w:rsidR="00911E38">
              <w:t xml:space="preserve"> </w:t>
            </w:r>
            <w:r w:rsidR="004F76EB">
              <w:t>Legion 2</w:t>
            </w:r>
            <w:r w:rsidR="00C259DA">
              <w:t>200 Long</w:t>
            </w:r>
            <w:r w:rsidR="004F76EB">
              <w:t xml:space="preserve"> </w:t>
            </w:r>
            <w:r w:rsidR="00C259DA">
              <w:t>Lake</w:t>
            </w:r>
          </w:p>
          <w:p w:rsidR="00C259DA" w:rsidRDefault="00C259DA" w:rsidP="007E774B">
            <w:pPr>
              <w:jc w:val="right"/>
            </w:pPr>
          </w:p>
        </w:tc>
      </w:tr>
    </w:tbl>
    <w:p w:rsidR="0074635A" w:rsidRDefault="0074635A">
      <w:pPr>
        <w:rPr>
          <w:b/>
          <w:bCs/>
        </w:rPr>
      </w:pPr>
      <w:r>
        <w:rPr>
          <w:b/>
          <w:bCs/>
        </w:rPr>
        <w:lastRenderedPageBreak/>
        <w:t>Additional Instructions:</w:t>
      </w:r>
    </w:p>
    <w:p w:rsidR="00B6289B" w:rsidRDefault="00B6289B">
      <w:r>
        <w:t>Bring your own chairs</w:t>
      </w:r>
      <w:r w:rsidR="004F76EB">
        <w:t>/umbrellas</w:t>
      </w:r>
    </w:p>
    <w:p w:rsidR="00B6289B" w:rsidRDefault="00B6289B">
      <w:r>
        <w:t>Bring your own beverages</w:t>
      </w:r>
    </w:p>
    <w:p w:rsidR="00C259DA" w:rsidRDefault="00C259DA">
      <w:r>
        <w:t>Bring photos/albums</w:t>
      </w:r>
    </w:p>
    <w:p w:rsidR="00C259DA" w:rsidRDefault="00C259DA">
      <w:r>
        <w:t>Bring playing cards, cribbage boards</w:t>
      </w:r>
    </w:p>
    <w:p w:rsidR="00C259DA" w:rsidRDefault="00C259DA">
      <w:r>
        <w:t>Bring flashlights</w:t>
      </w:r>
    </w:p>
    <w:p w:rsidR="00C259DA" w:rsidRDefault="00C259DA">
      <w:r>
        <w:t>Bring music</w:t>
      </w:r>
    </w:p>
    <w:p w:rsidR="004F76EB" w:rsidRDefault="004F76EB">
      <w:r>
        <w:t>Bring cameras!!!</w:t>
      </w:r>
    </w:p>
    <w:p w:rsidR="00C259DA" w:rsidRDefault="00C259DA"/>
    <w:p w:rsidR="00C259DA" w:rsidRDefault="00911E38">
      <w:pPr>
        <w:rPr>
          <w:b/>
        </w:rPr>
      </w:pPr>
      <w:r>
        <w:rPr>
          <w:b/>
        </w:rPr>
        <w:t>***</w:t>
      </w:r>
      <w:r w:rsidR="00C259DA" w:rsidRPr="00C259DA">
        <w:rPr>
          <w:b/>
        </w:rPr>
        <w:t xml:space="preserve">Everyone is asked to bring a $10 gift to contribute to the </w:t>
      </w:r>
      <w:r w:rsidR="00C259DA">
        <w:rPr>
          <w:b/>
        </w:rPr>
        <w:t>event.</w:t>
      </w:r>
    </w:p>
    <w:p w:rsidR="00C259DA" w:rsidRDefault="00C259DA">
      <w:pPr>
        <w:rPr>
          <w:b/>
        </w:rPr>
      </w:pPr>
    </w:p>
    <w:p w:rsidR="00C259DA" w:rsidRDefault="00911E38">
      <w:pPr>
        <w:rPr>
          <w:b/>
        </w:rPr>
      </w:pPr>
      <w:r>
        <w:rPr>
          <w:b/>
        </w:rPr>
        <w:t>***</w:t>
      </w:r>
      <w:r w:rsidR="00C259DA">
        <w:rPr>
          <w:b/>
        </w:rPr>
        <w:t xml:space="preserve">Please let us know if you are celebrating a special occasion. </w:t>
      </w:r>
      <w:r w:rsidR="00C259DA" w:rsidRPr="00C259DA">
        <w:rPr>
          <w:b/>
        </w:rPr>
        <w:t xml:space="preserve"> </w:t>
      </w:r>
    </w:p>
    <w:p w:rsidR="00772F71" w:rsidRPr="00C259DA" w:rsidRDefault="00772F71">
      <w:pPr>
        <w:rPr>
          <w:b/>
        </w:rPr>
      </w:pPr>
    </w:p>
    <w:p w:rsidR="0074635A" w:rsidRDefault="004F76EB">
      <w:pPr>
        <w:rPr>
          <w:b/>
        </w:rPr>
      </w:pPr>
      <w:r>
        <w:rPr>
          <w:b/>
        </w:rPr>
        <w:t>QUESTIONS:</w:t>
      </w:r>
    </w:p>
    <w:p w:rsidR="004F76EB" w:rsidRDefault="004F76EB">
      <w:pPr>
        <w:rPr>
          <w:b/>
        </w:rPr>
      </w:pPr>
    </w:p>
    <w:p w:rsidR="004F76EB" w:rsidRDefault="004F76EB">
      <w:pPr>
        <w:rPr>
          <w:b/>
        </w:rPr>
      </w:pPr>
      <w:r>
        <w:rPr>
          <w:b/>
        </w:rPr>
        <w:t>Jackie Kohan</w:t>
      </w:r>
    </w:p>
    <w:p w:rsidR="004F76EB" w:rsidRDefault="004F76EB">
      <w:pPr>
        <w:rPr>
          <w:b/>
        </w:rPr>
      </w:pPr>
      <w:r>
        <w:rPr>
          <w:b/>
        </w:rPr>
        <w:t>h. 705-566-7074</w:t>
      </w:r>
    </w:p>
    <w:p w:rsidR="004F76EB" w:rsidRDefault="00013831">
      <w:pPr>
        <w:rPr>
          <w:b/>
        </w:rPr>
      </w:pPr>
      <w:r>
        <w:rPr>
          <w:b/>
        </w:rPr>
        <w:t>jackie.kohan37@gmail.com</w:t>
      </w:r>
    </w:p>
    <w:p w:rsidR="00013831" w:rsidRDefault="00013831">
      <w:pPr>
        <w:rPr>
          <w:b/>
        </w:rPr>
      </w:pPr>
    </w:p>
    <w:p w:rsidR="00013831" w:rsidRDefault="00013831">
      <w:pPr>
        <w:rPr>
          <w:b/>
        </w:rPr>
      </w:pPr>
    </w:p>
    <w:p w:rsidR="004F76EB" w:rsidRDefault="004F76EB">
      <w:pPr>
        <w:rPr>
          <w:b/>
        </w:rPr>
      </w:pPr>
      <w:r>
        <w:rPr>
          <w:b/>
        </w:rPr>
        <w:t>Debra Maher</w:t>
      </w:r>
    </w:p>
    <w:p w:rsidR="004F76EB" w:rsidRDefault="004F76EB">
      <w:pPr>
        <w:rPr>
          <w:b/>
        </w:rPr>
      </w:pPr>
      <w:r>
        <w:rPr>
          <w:b/>
        </w:rPr>
        <w:t>h. 705-673-8590</w:t>
      </w:r>
    </w:p>
    <w:p w:rsidR="004F76EB" w:rsidRDefault="004F76EB">
      <w:pPr>
        <w:rPr>
          <w:b/>
        </w:rPr>
      </w:pPr>
      <w:r>
        <w:rPr>
          <w:b/>
        </w:rPr>
        <w:t>b. 705-524-8747</w:t>
      </w:r>
    </w:p>
    <w:p w:rsidR="00013831" w:rsidRPr="00C259DA" w:rsidRDefault="00013831">
      <w:pPr>
        <w:rPr>
          <w:b/>
        </w:rPr>
      </w:pPr>
      <w:r>
        <w:rPr>
          <w:b/>
        </w:rPr>
        <w:t>dmaher@cruiseholidays.com</w:t>
      </w:r>
    </w:p>
    <w:sectPr w:rsidR="00013831" w:rsidRPr="00C259DA" w:rsidSect="00F10CE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B6289B"/>
    <w:rsid w:val="00013831"/>
    <w:rsid w:val="004F76EB"/>
    <w:rsid w:val="00515B21"/>
    <w:rsid w:val="005B637C"/>
    <w:rsid w:val="00637111"/>
    <w:rsid w:val="006A0D78"/>
    <w:rsid w:val="0074635A"/>
    <w:rsid w:val="00772F71"/>
    <w:rsid w:val="00795F01"/>
    <w:rsid w:val="007E774B"/>
    <w:rsid w:val="00875851"/>
    <w:rsid w:val="00911E38"/>
    <w:rsid w:val="00941985"/>
    <w:rsid w:val="00AD088B"/>
    <w:rsid w:val="00B6289B"/>
    <w:rsid w:val="00C259DA"/>
    <w:rsid w:val="00F1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E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89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B62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5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811F-C4E3-4855-B123-D0262D1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C</cp:lastModifiedBy>
  <cp:revision>2</cp:revision>
  <cp:lastPrinted>2013-06-12T19:20:00Z</cp:lastPrinted>
  <dcterms:created xsi:type="dcterms:W3CDTF">2013-06-14T14:42:00Z</dcterms:created>
  <dcterms:modified xsi:type="dcterms:W3CDTF">2013-06-14T14:42:00Z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TC010478361033</vt:lpwstr>
  </property>
</Properties>
</file>